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99DAF" w14:textId="77777777" w:rsidR="00621803" w:rsidRPr="00621803" w:rsidRDefault="00621803" w:rsidP="00621803">
      <w:pPr>
        <w:jc w:val="center"/>
        <w:rPr>
          <w:b/>
          <w:color w:val="404040" w:themeColor="accent3"/>
          <w:sz w:val="28"/>
          <w:szCs w:val="28"/>
        </w:rPr>
      </w:pPr>
      <w:r w:rsidRPr="00621803">
        <w:rPr>
          <w:b/>
          <w:bCs/>
          <w:color w:val="404040" w:themeColor="accent3"/>
          <w:sz w:val="28"/>
          <w:szCs w:val="28"/>
        </w:rPr>
        <w:t>Sample Email for Launching the Work of the Selection Team</w:t>
      </w:r>
    </w:p>
    <w:p w14:paraId="64819403" w14:textId="77777777" w:rsidR="00806266" w:rsidRPr="0088563D" w:rsidRDefault="00806266" w:rsidP="00806266">
      <w:pPr>
        <w:rPr>
          <w:color w:val="404040" w:themeColor="accent3"/>
        </w:rPr>
      </w:pPr>
    </w:p>
    <w:p w14:paraId="4306F524" w14:textId="0672D8AE" w:rsidR="00621803" w:rsidRPr="00621803" w:rsidRDefault="00621803" w:rsidP="00621803">
      <w:pPr>
        <w:jc w:val="center"/>
        <w:rPr>
          <w:i/>
          <w:color w:val="404040" w:themeColor="accent3"/>
        </w:rPr>
      </w:pPr>
      <w:r w:rsidRPr="00621803">
        <w:rPr>
          <w:i/>
          <w:iCs/>
          <w:color w:val="404040" w:themeColor="accent3"/>
        </w:rPr>
        <w:t>This resource provides a sample email to be sent to the Selection Team from the Selection Team Leader. The email should set the tone for the work ahead and clearly outline the team’s responsibilities.</w:t>
      </w:r>
    </w:p>
    <w:p w14:paraId="6CAF6528" w14:textId="77777777" w:rsidR="005F4196" w:rsidRPr="0088563D" w:rsidRDefault="005F4196">
      <w:pPr>
        <w:rPr>
          <w:color w:val="404040" w:themeColor="accent3"/>
        </w:rPr>
      </w:pPr>
    </w:p>
    <w:p w14:paraId="08A0813A" w14:textId="1F2B3377" w:rsidR="00621803" w:rsidRDefault="00621803" w:rsidP="00621803">
      <w:pPr>
        <w:rPr>
          <w:color w:val="404040" w:themeColor="accent3"/>
        </w:rPr>
      </w:pPr>
      <w:r w:rsidRPr="00621803">
        <w:rPr>
          <w:color w:val="404040" w:themeColor="accent3"/>
        </w:rPr>
        <w:t xml:space="preserve">All </w:t>
      </w:r>
      <w:r>
        <w:rPr>
          <w:color w:val="404040" w:themeColor="accent3"/>
        </w:rPr>
        <w:t>–</w:t>
      </w:r>
      <w:r w:rsidRPr="00621803">
        <w:rPr>
          <w:color w:val="404040" w:themeColor="accent3"/>
        </w:rPr>
        <w:t xml:space="preserve"> </w:t>
      </w:r>
    </w:p>
    <w:p w14:paraId="644FA026" w14:textId="77777777" w:rsidR="00621803" w:rsidRPr="00621803" w:rsidRDefault="00621803" w:rsidP="00621803">
      <w:pPr>
        <w:rPr>
          <w:color w:val="404040" w:themeColor="accent3"/>
        </w:rPr>
      </w:pPr>
    </w:p>
    <w:p w14:paraId="108A4E5D" w14:textId="77777777" w:rsidR="00621803" w:rsidRPr="00621803" w:rsidRDefault="00621803" w:rsidP="00621803">
      <w:pPr>
        <w:rPr>
          <w:color w:val="404040" w:themeColor="accent3"/>
        </w:rPr>
      </w:pPr>
      <w:r w:rsidRPr="00621803">
        <w:rPr>
          <w:color w:val="404040" w:themeColor="accent3"/>
        </w:rPr>
        <w:t>Welcome to the Selection Team! I’m th</w:t>
      </w:r>
      <w:bookmarkStart w:id="0" w:name="_GoBack"/>
      <w:bookmarkEnd w:id="0"/>
      <w:r w:rsidRPr="00621803">
        <w:rPr>
          <w:color w:val="404040" w:themeColor="accent3"/>
        </w:rPr>
        <w:t xml:space="preserve">rilled to have assembled a group with such deep knowledge, skills, and commitment to improving instruction in our district. As you well know, our community is a special place for students, teachers, and families. You also know that there is a thirst for higher-quality materials that can better support our students’ learning. Each of you brings a critical perspective that will shape our curriculum selection process. Your work over the next several months is going to have incredible impacts on teaching and learning here in [district]. </w:t>
      </w:r>
    </w:p>
    <w:p w14:paraId="24ECF36B" w14:textId="77777777" w:rsidR="00621803" w:rsidRPr="00621803" w:rsidRDefault="00621803" w:rsidP="00621803">
      <w:pPr>
        <w:rPr>
          <w:color w:val="404040" w:themeColor="accent3"/>
        </w:rPr>
      </w:pPr>
    </w:p>
    <w:p w14:paraId="31431B1A" w14:textId="77777777" w:rsidR="00621803" w:rsidRPr="00621803" w:rsidRDefault="00621803" w:rsidP="00621803">
      <w:pPr>
        <w:rPr>
          <w:color w:val="404040" w:themeColor="accent3"/>
        </w:rPr>
      </w:pPr>
      <w:r w:rsidRPr="00621803">
        <w:rPr>
          <w:color w:val="404040" w:themeColor="accent3"/>
        </w:rPr>
        <w:t xml:space="preserve">As a Selection Team, we will work together to design and manage a curriculum selection process that is both comprehensive and transparent. Soon we will engage with a larger committee of stakeholders, but first we need to map out our specific process and timeline. Our launch planning meeting will take place on </w:t>
      </w:r>
      <w:r w:rsidRPr="00621803">
        <w:rPr>
          <w:b/>
          <w:bCs/>
          <w:color w:val="404040" w:themeColor="accent3"/>
        </w:rPr>
        <w:t>Tuesday, March 5th</w:t>
      </w:r>
      <w:r w:rsidRPr="00621803">
        <w:rPr>
          <w:color w:val="404040" w:themeColor="accent3"/>
        </w:rPr>
        <w:t xml:space="preserve">. We will meet in the district conference room from </w:t>
      </w:r>
      <w:r w:rsidRPr="00621803">
        <w:rPr>
          <w:b/>
          <w:bCs/>
          <w:color w:val="404040" w:themeColor="accent3"/>
        </w:rPr>
        <w:t>9:00 am - 3:00 pm</w:t>
      </w:r>
      <w:r w:rsidRPr="00621803">
        <w:rPr>
          <w:color w:val="404040" w:themeColor="accent3"/>
        </w:rPr>
        <w:t xml:space="preserve">. </w:t>
      </w:r>
    </w:p>
    <w:p w14:paraId="76737601" w14:textId="77777777" w:rsidR="00621803" w:rsidRPr="00621803" w:rsidRDefault="00621803" w:rsidP="00621803">
      <w:pPr>
        <w:rPr>
          <w:color w:val="404040" w:themeColor="accent3"/>
        </w:rPr>
      </w:pPr>
    </w:p>
    <w:p w14:paraId="46830218" w14:textId="77777777" w:rsidR="00621803" w:rsidRPr="00621803" w:rsidRDefault="00621803" w:rsidP="00621803">
      <w:pPr>
        <w:rPr>
          <w:color w:val="404040" w:themeColor="accent3"/>
        </w:rPr>
      </w:pPr>
      <w:r w:rsidRPr="00621803">
        <w:rPr>
          <w:color w:val="404040" w:themeColor="accent3"/>
        </w:rPr>
        <w:t xml:space="preserve">I look forward to kicking off this work with you! If you have any questions, please don’t hesitate to email me. </w:t>
      </w:r>
    </w:p>
    <w:p w14:paraId="2AF424C4" w14:textId="77777777" w:rsidR="00621803" w:rsidRPr="00621803" w:rsidRDefault="00621803" w:rsidP="00621803">
      <w:pPr>
        <w:rPr>
          <w:color w:val="404040" w:themeColor="accent3"/>
        </w:rPr>
      </w:pPr>
    </w:p>
    <w:p w14:paraId="73334911" w14:textId="77777777" w:rsidR="00621803" w:rsidRPr="00621803" w:rsidRDefault="00621803" w:rsidP="00621803">
      <w:pPr>
        <w:rPr>
          <w:color w:val="404040" w:themeColor="accent3"/>
        </w:rPr>
      </w:pPr>
      <w:r w:rsidRPr="00621803">
        <w:rPr>
          <w:color w:val="404040" w:themeColor="accent3"/>
        </w:rPr>
        <w:t xml:space="preserve">Best, </w:t>
      </w:r>
    </w:p>
    <w:p w14:paraId="11871786" w14:textId="77777777" w:rsidR="00621803" w:rsidRPr="00621803" w:rsidRDefault="00621803" w:rsidP="00621803">
      <w:pPr>
        <w:rPr>
          <w:color w:val="404040" w:themeColor="accent3"/>
        </w:rPr>
      </w:pPr>
    </w:p>
    <w:p w14:paraId="069E3D62" w14:textId="77777777" w:rsidR="00621803" w:rsidRPr="00621803" w:rsidRDefault="00621803" w:rsidP="00621803">
      <w:pPr>
        <w:rPr>
          <w:color w:val="404040" w:themeColor="accent3"/>
        </w:rPr>
      </w:pPr>
      <w:r w:rsidRPr="00621803">
        <w:rPr>
          <w:color w:val="404040" w:themeColor="accent3"/>
        </w:rPr>
        <w:t>[Selection Team Leader]</w:t>
      </w:r>
    </w:p>
    <w:p w14:paraId="14C538CF" w14:textId="57622CDA" w:rsidR="00A653D7" w:rsidRDefault="00621803">
      <w:r w:rsidRPr="00621803">
        <w:rPr>
          <w:color w:val="404040" w:themeColor="accent3"/>
        </w:rPr>
        <w:br/>
      </w:r>
    </w:p>
    <w:p w14:paraId="6D211D30" w14:textId="77777777" w:rsidR="00A653D7" w:rsidRDefault="00A653D7"/>
    <w:sectPr w:rsidR="00A653D7" w:rsidSect="00A71DE3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A99F1" w14:textId="77777777" w:rsidR="00523B67" w:rsidRDefault="00523B67" w:rsidP="000E391B">
      <w:r>
        <w:separator/>
      </w:r>
    </w:p>
  </w:endnote>
  <w:endnote w:type="continuationSeparator" w:id="0">
    <w:p w14:paraId="078C8ADA" w14:textId="77777777" w:rsidR="00523B67" w:rsidRDefault="00523B67" w:rsidP="000E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Times New Roman"/>
    <w:panose1 w:val="020B0604020202020204"/>
    <w:charset w:val="00"/>
    <w:family w:val="roman"/>
    <w:notTrueType/>
    <w:pitch w:val="default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061A0" w14:textId="77777777" w:rsidR="000E391B" w:rsidRDefault="000E391B" w:rsidP="00970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DE2199" w14:textId="77777777" w:rsidR="000E391B" w:rsidRDefault="000E391B" w:rsidP="000E39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1ED69" w14:textId="77777777" w:rsidR="000E391B" w:rsidRPr="003C2EC6" w:rsidRDefault="000E391B" w:rsidP="00905CEE">
    <w:pPr>
      <w:pStyle w:val="Footer"/>
      <w:framePr w:wrap="around" w:vAnchor="text" w:hAnchor="page" w:x="11361" w:y="-26"/>
      <w:rPr>
        <w:rStyle w:val="PageNumber"/>
        <w:sz w:val="20"/>
        <w:szCs w:val="20"/>
      </w:rPr>
    </w:pPr>
    <w:r w:rsidRPr="003C2EC6">
      <w:rPr>
        <w:rStyle w:val="PageNumber"/>
        <w:sz w:val="20"/>
        <w:szCs w:val="20"/>
      </w:rPr>
      <w:fldChar w:fldCharType="begin"/>
    </w:r>
    <w:r w:rsidRPr="003C2EC6">
      <w:rPr>
        <w:rStyle w:val="PageNumber"/>
        <w:sz w:val="20"/>
        <w:szCs w:val="20"/>
      </w:rPr>
      <w:instrText xml:space="preserve">PAGE  </w:instrText>
    </w:r>
    <w:r w:rsidRPr="003C2EC6">
      <w:rPr>
        <w:rStyle w:val="PageNumber"/>
        <w:sz w:val="20"/>
        <w:szCs w:val="20"/>
      </w:rPr>
      <w:fldChar w:fldCharType="separate"/>
    </w:r>
    <w:r w:rsidR="003934D5">
      <w:rPr>
        <w:rStyle w:val="PageNumber"/>
        <w:noProof/>
        <w:sz w:val="20"/>
        <w:szCs w:val="20"/>
      </w:rPr>
      <w:t>2</w:t>
    </w:r>
    <w:r w:rsidRPr="003C2EC6">
      <w:rPr>
        <w:rStyle w:val="PageNumber"/>
        <w:sz w:val="20"/>
        <w:szCs w:val="20"/>
      </w:rPr>
      <w:fldChar w:fldCharType="end"/>
    </w:r>
  </w:p>
  <w:p w14:paraId="78CD7F53" w14:textId="77777777" w:rsidR="000E391B" w:rsidRDefault="00905CEE" w:rsidP="000E391B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260D61A" wp14:editId="18027B90">
              <wp:simplePos x="0" y="0"/>
              <wp:positionH relativeFrom="page">
                <wp:posOffset>495300</wp:posOffset>
              </wp:positionH>
              <wp:positionV relativeFrom="page">
                <wp:posOffset>9448800</wp:posOffset>
              </wp:positionV>
              <wp:extent cx="5651500" cy="215900"/>
              <wp:effectExtent l="0" t="0" r="0" b="0"/>
              <wp:wrapThrough wrapText="bothSides">
                <wp:wrapPolygon edited="0">
                  <wp:start x="0" y="0"/>
                  <wp:lineTo x="0" y="20329"/>
                  <wp:lineTo x="21309" y="20329"/>
                  <wp:lineTo x="21309" y="0"/>
                  <wp:lineTo x="0" y="0"/>
                </wp:wrapPolygon>
              </wp:wrapThrough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6A815D" w14:textId="77777777" w:rsidR="00806266" w:rsidRPr="00806266" w:rsidRDefault="00806266" w:rsidP="00806266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  <w:p w14:paraId="47F19CCF" w14:textId="77777777" w:rsidR="005F4196" w:rsidRPr="00806266" w:rsidRDefault="005F4196" w:rsidP="00905CEE">
                          <w:pPr>
                            <w:rPr>
                              <w:i/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60D6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pt;margin-top:744pt;width:445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" filled="f" stroked="f">
              <v:textbox inset="0,0,,0">
                <w:txbxContent>
                  <w:p w14:paraId="236A815D" w14:textId="77777777" w:rsidR="00806266" w:rsidRPr="00806266" w:rsidRDefault="00806266" w:rsidP="00806266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  <w:p w14:paraId="47F19CCF" w14:textId="77777777" w:rsidR="005F4196" w:rsidRPr="00806266" w:rsidRDefault="005F4196" w:rsidP="00905CEE">
                    <w:pPr>
                      <w:rPr>
                        <w:i/>
                        <w:color w:val="808080" w:themeColor="background1" w:themeShade="80"/>
                      </w:rPr>
                    </w:pP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7EA6D" w14:textId="77777777" w:rsidR="005F4196" w:rsidRDefault="005F419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4B0E2B" wp14:editId="046B4CB5">
              <wp:simplePos x="0" y="0"/>
              <wp:positionH relativeFrom="page">
                <wp:posOffset>495300</wp:posOffset>
              </wp:positionH>
              <wp:positionV relativeFrom="page">
                <wp:posOffset>9486900</wp:posOffset>
              </wp:positionV>
              <wp:extent cx="5435600" cy="248920"/>
              <wp:effectExtent l="0" t="0" r="0" b="5080"/>
              <wp:wrapThrough wrapText="bothSides">
                <wp:wrapPolygon edited="0">
                  <wp:start x="0" y="0"/>
                  <wp:lineTo x="0" y="20939"/>
                  <wp:lineTo x="21297" y="20939"/>
                  <wp:lineTo x="21297" y="0"/>
                  <wp:lineTo x="0" y="0"/>
                </wp:wrapPolygon>
              </wp:wrapThrough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560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EC50D3" w14:textId="77777777" w:rsidR="005F4196" w:rsidRPr="00806266" w:rsidRDefault="00806266" w:rsidP="00905CEE">
                          <w:pPr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FE6069">
                            <w:rPr>
                              <w:i/>
                              <w:color w:val="808080" w:themeColor="background1" w:themeShade="80"/>
                              <w:sz w:val="22"/>
                              <w:szCs w:val="22"/>
                            </w:rPr>
                            <w:t>ORIGINALLY SOURCED FROM INSTRUCTION PARTNERS AT CURRICULUMSUPPORT.ORG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4B0E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9pt;margin-top:747pt;width:428pt;height:19.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" filled="f" stroked="f">
              <v:textbox inset="0,0,,0">
                <w:txbxContent>
                  <w:p w14:paraId="3DEC50D3" w14:textId="77777777" w:rsidR="005F4196" w:rsidRPr="00806266" w:rsidRDefault="00806266" w:rsidP="00905CEE">
                    <w:pPr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FE6069">
                      <w:rPr>
                        <w:i/>
                        <w:color w:val="808080" w:themeColor="background1" w:themeShade="80"/>
                        <w:sz w:val="22"/>
                        <w:szCs w:val="22"/>
                      </w:rPr>
                      <w:t>ORIGINALLY SOURCED FROM INSTRUCTION PARTNERS AT CURRICULUMSUPPORT.ORG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A126D" w14:textId="77777777" w:rsidR="00523B67" w:rsidRDefault="00523B67" w:rsidP="000E391B">
      <w:r>
        <w:separator/>
      </w:r>
    </w:p>
  </w:footnote>
  <w:footnote w:type="continuationSeparator" w:id="0">
    <w:p w14:paraId="26622450" w14:textId="77777777" w:rsidR="00523B67" w:rsidRDefault="00523B67" w:rsidP="000E3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3E1E0" w14:textId="77777777" w:rsidR="000E391B" w:rsidRDefault="000E391B" w:rsidP="005F419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E6A0E"/>
    <w:multiLevelType w:val="multilevel"/>
    <w:tmpl w:val="B81A3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6A"/>
    <w:rsid w:val="000136E7"/>
    <w:rsid w:val="000559DA"/>
    <w:rsid w:val="000E391B"/>
    <w:rsid w:val="000F22BA"/>
    <w:rsid w:val="00117BFE"/>
    <w:rsid w:val="0014257A"/>
    <w:rsid w:val="001B7AE7"/>
    <w:rsid w:val="0023777F"/>
    <w:rsid w:val="0031066A"/>
    <w:rsid w:val="0031445E"/>
    <w:rsid w:val="00334D85"/>
    <w:rsid w:val="003934D5"/>
    <w:rsid w:val="003C2EC6"/>
    <w:rsid w:val="00450BBA"/>
    <w:rsid w:val="004D4923"/>
    <w:rsid w:val="00523B67"/>
    <w:rsid w:val="00537E42"/>
    <w:rsid w:val="005F4196"/>
    <w:rsid w:val="005F4CDA"/>
    <w:rsid w:val="00621803"/>
    <w:rsid w:val="00666E6A"/>
    <w:rsid w:val="00716FD4"/>
    <w:rsid w:val="007C450E"/>
    <w:rsid w:val="00806266"/>
    <w:rsid w:val="0088563D"/>
    <w:rsid w:val="008B5BD0"/>
    <w:rsid w:val="008E3C5F"/>
    <w:rsid w:val="00905CEE"/>
    <w:rsid w:val="0097076F"/>
    <w:rsid w:val="00A5753D"/>
    <w:rsid w:val="00A653D7"/>
    <w:rsid w:val="00A71DE3"/>
    <w:rsid w:val="00B17ED3"/>
    <w:rsid w:val="00B67BF1"/>
    <w:rsid w:val="00B90105"/>
    <w:rsid w:val="00BC4792"/>
    <w:rsid w:val="00C36719"/>
    <w:rsid w:val="00CD6BBE"/>
    <w:rsid w:val="00D60564"/>
    <w:rsid w:val="00DC41AB"/>
    <w:rsid w:val="00E665D3"/>
    <w:rsid w:val="00EF1FDA"/>
    <w:rsid w:val="00F170EA"/>
    <w:rsid w:val="00F3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4FF9A4"/>
  <w14:defaultImageDpi w14:val="300"/>
  <w15:docId w15:val="{E9713900-8FDE-094B-91DA-FE19D522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="Gill Sans Light"/>
        <w:color w:val="4C4C4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26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91B"/>
    <w:rPr>
      <w:rFonts w:ascii="Avenir Next Regular" w:hAnsi="Avenir Next Regular"/>
    </w:rPr>
  </w:style>
  <w:style w:type="paragraph" w:styleId="Footer">
    <w:name w:val="footer"/>
    <w:basedOn w:val="Normal"/>
    <w:link w:val="FooterChar"/>
    <w:uiPriority w:val="99"/>
    <w:unhideWhenUsed/>
    <w:rsid w:val="000E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91B"/>
    <w:rPr>
      <w:rFonts w:ascii="Avenir Next Regular" w:hAnsi="Avenir Next Regular"/>
    </w:rPr>
  </w:style>
  <w:style w:type="character" w:styleId="PageNumber">
    <w:name w:val="page number"/>
    <w:basedOn w:val="DefaultParagraphFont"/>
    <w:uiPriority w:val="99"/>
    <w:semiHidden/>
    <w:unhideWhenUsed/>
    <w:rsid w:val="000E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nniewilliamson/Library/Group%20Containers/UBF8T346G9.Office/User%20Content.localized/Templates.localized/Instruction.Partners.Branded.Vertical.Word.Template.final.dotx" TargetMode="External"/></Relationships>
</file>

<file path=word/theme/theme1.xml><?xml version="1.0" encoding="utf-8"?>
<a:theme xmlns:a="http://schemas.openxmlformats.org/drawingml/2006/main" name="InstructionPartners">
  <a:themeElements>
    <a:clrScheme name="Custom 1">
      <a:dk1>
        <a:srgbClr val="0C0B0B"/>
      </a:dk1>
      <a:lt1>
        <a:sysClr val="window" lastClr="FFFFFF"/>
      </a:lt1>
      <a:dk2>
        <a:srgbClr val="1F497D"/>
      </a:dk2>
      <a:lt2>
        <a:srgbClr val="EEECE1"/>
      </a:lt2>
      <a:accent1>
        <a:srgbClr val="FF6600"/>
      </a:accent1>
      <a:accent2>
        <a:srgbClr val="179DD5"/>
      </a:accent2>
      <a:accent3>
        <a:srgbClr val="404040"/>
      </a:accent3>
      <a:accent4>
        <a:srgbClr val="BFBFBF"/>
      </a:accent4>
      <a:accent5>
        <a:srgbClr val="56AC50"/>
      </a:accent5>
      <a:accent6>
        <a:srgbClr val="26207E"/>
      </a:accent6>
      <a:hlink>
        <a:srgbClr val="0000FF"/>
      </a:hlink>
      <a:folHlink>
        <a:srgbClr val="800080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accent4"/>
          </a:solidFill>
        </a:ln>
        <a:effectLst/>
      </a:spPr>
      <a:bodyPr rtlCol="0" anchor="ctr"/>
      <a:lstStyle>
        <a:defPPr marL="0" marR="0" indent="0" algn="ctr" defTabSz="457200" rtl="0" eaLnBrk="1" fontAlgn="auto" latinLnBrk="0" hangingPunct="1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sz="1600" dirty="0" smtClean="0">
            <a:ln w="12700">
              <a:noFill/>
              <a:prstDash val="solid"/>
            </a:ln>
            <a:solidFill>
              <a:srgbClr val="4C4C4C"/>
            </a:solidFill>
            <a:effectLst/>
            <a:latin typeface="Candara"/>
            <a:cs typeface="Candara"/>
          </a:defRPr>
        </a:defPPr>
      </a:lstStyle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rmAutofit/>
      </a:bodyPr>
      <a:lstStyle>
        <a:defPPr>
          <a:defRPr sz="2000" dirty="0" smtClean="0">
            <a:solidFill>
              <a:srgbClr val="4C4C4C"/>
            </a:solidFill>
            <a:latin typeface="Candara"/>
            <a:cs typeface="Candara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Instruction.Partners.Branded.Vertical.Word.Template.final.dotx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LP Poglitsch</cp:lastModifiedBy>
  <cp:revision>2</cp:revision>
  <dcterms:created xsi:type="dcterms:W3CDTF">2019-03-13T16:08:00Z</dcterms:created>
  <dcterms:modified xsi:type="dcterms:W3CDTF">2019-03-13T16:08:00Z</dcterms:modified>
</cp:coreProperties>
</file>