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FADF" w14:textId="5E62EA8C" w:rsidR="00B50C0C" w:rsidRPr="00B50C0C" w:rsidRDefault="00B50C0C" w:rsidP="00B50C0C">
      <w:pPr>
        <w:jc w:val="center"/>
        <w:rPr>
          <w:b/>
          <w:color w:val="404040" w:themeColor="accent3"/>
          <w:sz w:val="28"/>
          <w:szCs w:val="28"/>
        </w:rPr>
      </w:pPr>
      <w:r w:rsidRPr="00B50C0C">
        <w:rPr>
          <w:b/>
          <w:bCs/>
          <w:color w:val="404040" w:themeColor="accent3"/>
          <w:sz w:val="28"/>
          <w:szCs w:val="28"/>
        </w:rPr>
        <w:t>Agenda for Planning the Selection Process</w:t>
      </w:r>
    </w:p>
    <w:p w14:paraId="64819403" w14:textId="77777777" w:rsidR="00806266" w:rsidRPr="0088563D" w:rsidRDefault="00806266" w:rsidP="00806266">
      <w:pPr>
        <w:rPr>
          <w:color w:val="404040" w:themeColor="accent3"/>
        </w:rPr>
      </w:pPr>
    </w:p>
    <w:p w14:paraId="61F48D5A" w14:textId="13CCE1A4" w:rsidR="00B50C0C" w:rsidRPr="00B50C0C" w:rsidRDefault="00B50C0C" w:rsidP="00B50C0C">
      <w:pPr>
        <w:jc w:val="center"/>
        <w:rPr>
          <w:i/>
          <w:color w:val="404040" w:themeColor="accent3"/>
        </w:rPr>
      </w:pPr>
      <w:r w:rsidRPr="00B50C0C">
        <w:rPr>
          <w:i/>
          <w:iCs/>
          <w:color w:val="404040" w:themeColor="accent3"/>
        </w:rPr>
        <w:t>This resource outlines a sample agenda to guide the first meeting of the Selection Team.</w:t>
      </w:r>
    </w:p>
    <w:p w14:paraId="6CAF6528" w14:textId="77777777" w:rsidR="005F4196" w:rsidRPr="0088563D" w:rsidRDefault="005F4196">
      <w:pPr>
        <w:rPr>
          <w:color w:val="404040" w:themeColor="accent3"/>
        </w:rPr>
      </w:pPr>
    </w:p>
    <w:p w14:paraId="1D2B7532" w14:textId="77777777" w:rsidR="00B50C0C" w:rsidRPr="00B50C0C" w:rsidRDefault="00B50C0C" w:rsidP="00B50C0C">
      <w:pPr>
        <w:rPr>
          <w:color w:val="404040" w:themeColor="accent3"/>
        </w:rPr>
      </w:pPr>
      <w:r w:rsidRPr="00B50C0C">
        <w:rPr>
          <w:color w:val="404040" w:themeColor="accent3"/>
        </w:rPr>
        <w:t xml:space="preserve">Meeting goals: </w:t>
      </w:r>
    </w:p>
    <w:p w14:paraId="273BD39C" w14:textId="77777777" w:rsidR="00B50C0C" w:rsidRPr="00B50C0C" w:rsidRDefault="00B50C0C" w:rsidP="00B50C0C">
      <w:pPr>
        <w:numPr>
          <w:ilvl w:val="0"/>
          <w:numId w:val="2"/>
        </w:numPr>
        <w:rPr>
          <w:color w:val="404040" w:themeColor="accent3"/>
        </w:rPr>
      </w:pPr>
      <w:r w:rsidRPr="00B50C0C">
        <w:rPr>
          <w:color w:val="404040" w:themeColor="accent3"/>
        </w:rPr>
        <w:t xml:space="preserve">Determine how the final curriculum decision will be made </w:t>
      </w:r>
    </w:p>
    <w:p w14:paraId="3D31D659" w14:textId="77777777" w:rsidR="00B50C0C" w:rsidRPr="00B50C0C" w:rsidRDefault="00B50C0C" w:rsidP="00B50C0C">
      <w:pPr>
        <w:numPr>
          <w:ilvl w:val="0"/>
          <w:numId w:val="2"/>
        </w:numPr>
        <w:rPr>
          <w:color w:val="404040" w:themeColor="accent3"/>
        </w:rPr>
      </w:pPr>
      <w:r w:rsidRPr="00B50C0C">
        <w:rPr>
          <w:color w:val="404040" w:themeColor="accent3"/>
        </w:rPr>
        <w:t xml:space="preserve">Map the schedule of events </w:t>
      </w:r>
    </w:p>
    <w:p w14:paraId="3BF8E388" w14:textId="77777777" w:rsidR="00B50C0C" w:rsidRPr="00B50C0C" w:rsidRDefault="00B50C0C" w:rsidP="00B50C0C">
      <w:pPr>
        <w:numPr>
          <w:ilvl w:val="0"/>
          <w:numId w:val="2"/>
        </w:numPr>
        <w:rPr>
          <w:color w:val="404040" w:themeColor="accent3"/>
        </w:rPr>
      </w:pPr>
      <w:r w:rsidRPr="00B50C0C">
        <w:rPr>
          <w:color w:val="404040" w:themeColor="accent3"/>
        </w:rPr>
        <w:t>Design the process for forming the Review Committee</w:t>
      </w:r>
    </w:p>
    <w:p w14:paraId="563DB205" w14:textId="77777777" w:rsidR="00B50C0C" w:rsidRPr="00B50C0C" w:rsidRDefault="00B50C0C" w:rsidP="00B50C0C">
      <w:pPr>
        <w:numPr>
          <w:ilvl w:val="0"/>
          <w:numId w:val="2"/>
        </w:numPr>
        <w:rPr>
          <w:color w:val="404040" w:themeColor="accent3"/>
        </w:rPr>
      </w:pPr>
      <w:r w:rsidRPr="00B50C0C">
        <w:rPr>
          <w:color w:val="404040" w:themeColor="accent3"/>
        </w:rPr>
        <w:t xml:space="preserve">Plan for communicating with stakeholders </w:t>
      </w:r>
    </w:p>
    <w:p w14:paraId="17E34CF3" w14:textId="77777777" w:rsidR="00B50C0C" w:rsidRPr="00B50C0C" w:rsidRDefault="00B50C0C" w:rsidP="00B50C0C">
      <w:pPr>
        <w:rPr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6206"/>
      </w:tblGrid>
      <w:tr w:rsidR="00B50C0C" w:rsidRPr="00B50C0C" w14:paraId="16E7A707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BC5AC" w14:textId="77777777" w:rsidR="00B50C0C" w:rsidRPr="00B50C0C" w:rsidRDefault="00B50C0C" w:rsidP="00B50C0C">
            <w:pPr>
              <w:jc w:val="center"/>
              <w:rPr>
                <w:color w:val="FFFFFF" w:themeColor="background1"/>
              </w:rPr>
            </w:pPr>
            <w:r w:rsidRPr="00B50C0C">
              <w:rPr>
                <w:b/>
                <w:bCs/>
                <w:color w:val="FFFFFF" w:themeColor="background1"/>
              </w:rPr>
              <w:t>Agenda Item/Timing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AFE3A" w14:textId="7F7C4B55" w:rsidR="00B50C0C" w:rsidRPr="00B50C0C" w:rsidRDefault="00B50C0C" w:rsidP="00B50C0C">
            <w:pPr>
              <w:jc w:val="center"/>
              <w:rPr>
                <w:color w:val="FFFFFF" w:themeColor="background1"/>
              </w:rPr>
            </w:pPr>
            <w:r w:rsidRPr="00B50C0C">
              <w:rPr>
                <w:b/>
                <w:bCs/>
                <w:color w:val="FFFFFF" w:themeColor="background1"/>
              </w:rPr>
              <w:t>Guiding Questions &amp; Activities</w:t>
            </w:r>
          </w:p>
        </w:tc>
      </w:tr>
      <w:tr w:rsidR="00B50C0C" w:rsidRPr="00B50C0C" w14:paraId="34F128A9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F749C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Welcome (20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95FF0" w14:textId="77777777" w:rsidR="00B50C0C" w:rsidRPr="00B50C0C" w:rsidRDefault="00B50C0C" w:rsidP="00B50C0C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Introductions</w:t>
            </w:r>
          </w:p>
          <w:p w14:paraId="4C5236CE" w14:textId="77777777" w:rsidR="00B50C0C" w:rsidRPr="00B50C0C" w:rsidRDefault="00B50C0C" w:rsidP="00B50C0C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Share purpose of the Selection Team </w:t>
            </w:r>
          </w:p>
          <w:p w14:paraId="090D54A8" w14:textId="77777777" w:rsidR="00B50C0C" w:rsidRPr="00B50C0C" w:rsidRDefault="00B50C0C" w:rsidP="00B50C0C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What are your wishes for this curriculum selection process? </w:t>
            </w:r>
          </w:p>
          <w:p w14:paraId="5F756002" w14:textId="77777777" w:rsidR="00B50C0C" w:rsidRPr="00B50C0C" w:rsidRDefault="00B50C0C" w:rsidP="00B50C0C">
            <w:pPr>
              <w:numPr>
                <w:ilvl w:val="1"/>
                <w:numId w:val="3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Jot independently &amp; share as a group </w:t>
            </w:r>
          </w:p>
        </w:tc>
      </w:tr>
      <w:tr w:rsidR="00B50C0C" w:rsidRPr="00B50C0C" w14:paraId="4D3DCAF8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9F82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Co-construct team norms (10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F5FA" w14:textId="77777777" w:rsidR="00B50C0C" w:rsidRPr="00B50C0C" w:rsidRDefault="00B50C0C" w:rsidP="00B50C0C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What norms do we need to guide our work? </w:t>
            </w:r>
          </w:p>
          <w:p w14:paraId="3E2930B1" w14:textId="77777777" w:rsidR="00B50C0C" w:rsidRPr="00B50C0C" w:rsidRDefault="00B50C0C" w:rsidP="00B50C0C">
            <w:pPr>
              <w:numPr>
                <w:ilvl w:val="1"/>
                <w:numId w:val="4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Discuss &amp; chart agreed-upon norms </w:t>
            </w:r>
          </w:p>
        </w:tc>
      </w:tr>
      <w:tr w:rsidR="00B50C0C" w:rsidRPr="00B50C0C" w14:paraId="3BAFABA1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06FAC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Process must-haves (30 mins)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902AF" w14:textId="77777777" w:rsidR="00B50C0C" w:rsidRPr="00B50C0C" w:rsidRDefault="00B50C0C" w:rsidP="00B50C0C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What process must-haves exist for us (i.e. state laws, bargaining agreements, board policies)? </w:t>
            </w:r>
          </w:p>
          <w:p w14:paraId="7D18CE4F" w14:textId="77777777" w:rsidR="00B50C0C" w:rsidRPr="00B50C0C" w:rsidRDefault="00B50C0C" w:rsidP="00B50C0C">
            <w:pPr>
              <w:numPr>
                <w:ilvl w:val="1"/>
                <w:numId w:val="5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Discuss and record </w:t>
            </w:r>
          </w:p>
        </w:tc>
      </w:tr>
      <w:tr w:rsidR="00B50C0C" w:rsidRPr="00B50C0C" w14:paraId="08E55DFF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0DF0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Piloting a resource (45 mins)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B90D9" w14:textId="77777777" w:rsidR="00B50C0C" w:rsidRPr="00B50C0C" w:rsidRDefault="00B50C0C" w:rsidP="00B50C0C">
            <w:pPr>
              <w:numPr>
                <w:ilvl w:val="0"/>
                <w:numId w:val="6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Do we want to pilot materials? </w:t>
            </w:r>
          </w:p>
          <w:p w14:paraId="3A909472" w14:textId="2F91882B" w:rsidR="00B50C0C" w:rsidRPr="00B50C0C" w:rsidRDefault="00B50C0C" w:rsidP="00B50C0C">
            <w:pPr>
              <w:numPr>
                <w:ilvl w:val="1"/>
                <w:numId w:val="6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Read </w:t>
            </w:r>
            <w:hyperlink r:id="rId7" w:history="1">
              <w:r w:rsidRPr="00B50C0C">
                <w:rPr>
                  <w:rStyle w:val="Hyperlink"/>
                  <w:bCs/>
                </w:rPr>
                <w:t>Guidance on Pilots and Selection</w:t>
              </w:r>
            </w:hyperlink>
            <w:bookmarkStart w:id="0" w:name="_GoBack"/>
            <w:bookmarkEnd w:id="0"/>
            <w:r w:rsidRPr="00B50C0C">
              <w:rPr>
                <w:b/>
                <w:bCs/>
                <w:color w:val="404040" w:themeColor="accent3"/>
              </w:rPr>
              <w:t xml:space="preserve"> </w:t>
            </w:r>
          </w:p>
          <w:p w14:paraId="579BBB6B" w14:textId="77777777" w:rsidR="00B50C0C" w:rsidRPr="00B50C0C" w:rsidRDefault="00B50C0C" w:rsidP="00B50C0C">
            <w:pPr>
              <w:numPr>
                <w:ilvl w:val="1"/>
                <w:numId w:val="6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Discuss pros and cons for our district </w:t>
            </w:r>
          </w:p>
          <w:p w14:paraId="0C71E831" w14:textId="77777777" w:rsidR="00B50C0C" w:rsidRPr="00B50C0C" w:rsidRDefault="00B50C0C" w:rsidP="00B50C0C">
            <w:pPr>
              <w:numPr>
                <w:ilvl w:val="1"/>
                <w:numId w:val="6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Plan for next steps </w:t>
            </w:r>
          </w:p>
        </w:tc>
      </w:tr>
      <w:tr w:rsidR="00B50C0C" w:rsidRPr="00B50C0C" w14:paraId="33B409A6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3A9F8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Final decision process (30 mins)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80FC" w14:textId="77777777" w:rsidR="00B50C0C" w:rsidRPr="00B50C0C" w:rsidRDefault="00B50C0C" w:rsidP="00B50C0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How will the final decision be made? </w:t>
            </w:r>
          </w:p>
          <w:p w14:paraId="7ADD20FB" w14:textId="3EF37BB0" w:rsidR="00B50C0C" w:rsidRPr="00B50C0C" w:rsidRDefault="00B50C0C" w:rsidP="00B50C0C">
            <w:pPr>
              <w:numPr>
                <w:ilvl w:val="1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Read </w:t>
            </w:r>
            <w:hyperlink r:id="rId8" w:history="1">
              <w:r w:rsidRPr="00B50C0C">
                <w:rPr>
                  <w:rStyle w:val="Hyperlink"/>
                  <w:bCs/>
                </w:rPr>
                <w:t>Selection Decision-Making Approaches</w:t>
              </w:r>
            </w:hyperlink>
          </w:p>
          <w:p w14:paraId="10472A6F" w14:textId="77777777" w:rsidR="00B50C0C" w:rsidRPr="00B50C0C" w:rsidRDefault="00B50C0C" w:rsidP="00B50C0C">
            <w:pPr>
              <w:numPr>
                <w:ilvl w:val="1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Discuss best approach for our district  </w:t>
            </w:r>
          </w:p>
          <w:p w14:paraId="15339182" w14:textId="77777777" w:rsidR="00B50C0C" w:rsidRPr="00B50C0C" w:rsidRDefault="00B50C0C" w:rsidP="00B50C0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When do we need to have our final decision set? </w:t>
            </w:r>
          </w:p>
          <w:p w14:paraId="7661F001" w14:textId="18899ED0" w:rsidR="00B50C0C" w:rsidRPr="00B50C0C" w:rsidRDefault="00B50C0C" w:rsidP="00B50C0C">
            <w:pPr>
              <w:numPr>
                <w:ilvl w:val="1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Reference </w:t>
            </w:r>
            <w:hyperlink r:id="rId9" w:history="1">
              <w:r w:rsidRPr="00B50C0C">
                <w:rPr>
                  <w:rStyle w:val="Hyperlink"/>
                  <w:bCs/>
                </w:rPr>
                <w:t>Selection Timelines</w:t>
              </w:r>
            </w:hyperlink>
            <w:r w:rsidRPr="00B50C0C">
              <w:rPr>
                <w:bCs/>
                <w:color w:val="404040" w:themeColor="accent3"/>
              </w:rPr>
              <w:t xml:space="preserve"> </w:t>
            </w:r>
            <w:r w:rsidRPr="00B50C0C">
              <w:rPr>
                <w:color w:val="404040" w:themeColor="accent3"/>
              </w:rPr>
              <w:t xml:space="preserve">to determine best timeline approach for our district </w:t>
            </w:r>
          </w:p>
          <w:p w14:paraId="26415704" w14:textId="2EE0AA74" w:rsidR="00B50C0C" w:rsidRPr="00B50C0C" w:rsidRDefault="00B50C0C" w:rsidP="00B50C0C">
            <w:pPr>
              <w:numPr>
                <w:ilvl w:val="1"/>
                <w:numId w:val="7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Set </w:t>
            </w:r>
            <w:r w:rsidRPr="00B50C0C">
              <w:rPr>
                <w:color w:val="404040" w:themeColor="accent3"/>
              </w:rPr>
              <w:t xml:space="preserve">date </w:t>
            </w:r>
            <w:r w:rsidRPr="00B50C0C">
              <w:rPr>
                <w:color w:val="404040" w:themeColor="accent3"/>
              </w:rPr>
              <w:tab/>
            </w:r>
          </w:p>
        </w:tc>
      </w:tr>
      <w:tr w:rsidR="00B50C0C" w:rsidRPr="00B50C0C" w14:paraId="65F5EAFF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ECF0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Map schedule of events (60 mins)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7F8A" w14:textId="77777777" w:rsidR="00B50C0C" w:rsidRPr="00B50C0C" w:rsidRDefault="00B50C0C" w:rsidP="00B50C0C">
            <w:pPr>
              <w:numPr>
                <w:ilvl w:val="0"/>
                <w:numId w:val="8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What key events do we want to include in our selection process timeline? </w:t>
            </w:r>
          </w:p>
          <w:p w14:paraId="0331AE7F" w14:textId="34C8EE61" w:rsidR="00B50C0C" w:rsidRPr="00B50C0C" w:rsidRDefault="00B50C0C" w:rsidP="00B50C0C">
            <w:pPr>
              <w:numPr>
                <w:ilvl w:val="1"/>
                <w:numId w:val="8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Read </w:t>
            </w:r>
            <w:hyperlink r:id="rId10" w:history="1">
              <w:r w:rsidRPr="00B50C0C">
                <w:rPr>
                  <w:rStyle w:val="Hyperlink"/>
                  <w:bCs/>
                </w:rPr>
                <w:t>Description of Selection Events</w:t>
              </w:r>
            </w:hyperlink>
            <w:r w:rsidRPr="00B50C0C">
              <w:rPr>
                <w:bCs/>
                <w:color w:val="404040" w:themeColor="accent3"/>
              </w:rPr>
              <w:t xml:space="preserve"> </w:t>
            </w:r>
          </w:p>
          <w:p w14:paraId="23FFFE0D" w14:textId="77777777" w:rsidR="00B50C0C" w:rsidRPr="00B50C0C" w:rsidRDefault="00B50C0C" w:rsidP="00B50C0C">
            <w:pPr>
              <w:numPr>
                <w:ilvl w:val="1"/>
                <w:numId w:val="8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Discuss must-haves </w:t>
            </w:r>
          </w:p>
          <w:p w14:paraId="2EC2103E" w14:textId="721DE336" w:rsidR="00B50C0C" w:rsidRPr="00B50C0C" w:rsidRDefault="00B50C0C" w:rsidP="00B50C0C">
            <w:pPr>
              <w:numPr>
                <w:ilvl w:val="1"/>
                <w:numId w:val="8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Draft a timeline (use </w:t>
            </w:r>
            <w:hyperlink r:id="rId11" w:history="1">
              <w:r w:rsidRPr="00B50C0C">
                <w:rPr>
                  <w:rStyle w:val="Hyperlink"/>
                  <w:bCs/>
                </w:rPr>
                <w:t>Selection Timelines</w:t>
              </w:r>
            </w:hyperlink>
            <w:r w:rsidRPr="00B50C0C">
              <w:rPr>
                <w:bCs/>
                <w:color w:val="404040" w:themeColor="accent3"/>
              </w:rPr>
              <w:t xml:space="preserve"> </w:t>
            </w:r>
            <w:r w:rsidRPr="00B50C0C">
              <w:rPr>
                <w:color w:val="404040" w:themeColor="accent3"/>
              </w:rPr>
              <w:t xml:space="preserve">document as guidance) </w:t>
            </w:r>
          </w:p>
        </w:tc>
      </w:tr>
      <w:tr w:rsidR="00B50C0C" w:rsidRPr="00B50C0C" w14:paraId="01E4C01C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15A0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lastRenderedPageBreak/>
              <w:t xml:space="preserve">Review Committee (60 mins)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B5E90" w14:textId="77777777" w:rsidR="00B50C0C" w:rsidRPr="00B50C0C" w:rsidRDefault="00B50C0C" w:rsidP="00B50C0C">
            <w:pPr>
              <w:numPr>
                <w:ilvl w:val="0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Share purpose of the Review Committee </w:t>
            </w:r>
          </w:p>
          <w:p w14:paraId="23478013" w14:textId="7B280DFC" w:rsidR="00B50C0C" w:rsidRPr="00B50C0C" w:rsidRDefault="00B50C0C" w:rsidP="00B50C0C">
            <w:pPr>
              <w:numPr>
                <w:ilvl w:val="1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Adapt job description (reference </w:t>
            </w:r>
            <w:hyperlink r:id="rId12" w:history="1">
              <w:r w:rsidRPr="00B50C0C">
                <w:rPr>
                  <w:rStyle w:val="Hyperlink"/>
                  <w:bCs/>
                </w:rPr>
                <w:t>Review Committee Job Description</w:t>
              </w:r>
            </w:hyperlink>
            <w:r w:rsidRPr="00B50C0C">
              <w:rPr>
                <w:bCs/>
                <w:color w:val="404040" w:themeColor="accent3"/>
              </w:rPr>
              <w:t xml:space="preserve"> </w:t>
            </w:r>
            <w:r w:rsidRPr="00B50C0C">
              <w:rPr>
                <w:color w:val="404040" w:themeColor="accent3"/>
              </w:rPr>
              <w:t xml:space="preserve">for adaptation) </w:t>
            </w:r>
          </w:p>
          <w:p w14:paraId="09091081" w14:textId="77777777" w:rsidR="00B50C0C" w:rsidRPr="00B50C0C" w:rsidRDefault="00B50C0C" w:rsidP="00B50C0C">
            <w:pPr>
              <w:numPr>
                <w:ilvl w:val="1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Flag key dates/events for Review Committee on our timeline </w:t>
            </w:r>
          </w:p>
          <w:p w14:paraId="3BCACFCC" w14:textId="77777777" w:rsidR="00B50C0C" w:rsidRPr="00B50C0C" w:rsidRDefault="00B50C0C" w:rsidP="00B50C0C">
            <w:pPr>
              <w:numPr>
                <w:ilvl w:val="0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Recruiting and selecting the Review Committee</w:t>
            </w:r>
          </w:p>
          <w:p w14:paraId="6E92A205" w14:textId="77777777" w:rsidR="00B50C0C" w:rsidRPr="00B50C0C" w:rsidRDefault="00B50C0C" w:rsidP="00B50C0C">
            <w:pPr>
              <w:numPr>
                <w:ilvl w:val="1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How many committee members do we need? </w:t>
            </w:r>
          </w:p>
          <w:p w14:paraId="0A5E7CA7" w14:textId="77777777" w:rsidR="00B50C0C" w:rsidRPr="00B50C0C" w:rsidRDefault="00B50C0C" w:rsidP="00B50C0C">
            <w:pPr>
              <w:numPr>
                <w:ilvl w:val="1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How can we ensure diversity? </w:t>
            </w:r>
          </w:p>
          <w:p w14:paraId="65E0B642" w14:textId="77777777" w:rsidR="00B50C0C" w:rsidRPr="00B50C0C" w:rsidRDefault="00B50C0C" w:rsidP="00B50C0C">
            <w:pPr>
              <w:numPr>
                <w:ilvl w:val="1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How can we communicate this opportunity? </w:t>
            </w:r>
          </w:p>
          <w:p w14:paraId="78BCE687" w14:textId="77777777" w:rsidR="00B50C0C" w:rsidRPr="00B50C0C" w:rsidRDefault="00B50C0C" w:rsidP="00B50C0C">
            <w:pPr>
              <w:numPr>
                <w:ilvl w:val="2"/>
                <w:numId w:val="9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Discuss and determine Review Committee owner to plan next steps </w:t>
            </w:r>
          </w:p>
        </w:tc>
      </w:tr>
      <w:tr w:rsidR="00B50C0C" w:rsidRPr="00B50C0C" w14:paraId="7ACDBE63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9769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Stakeholder communication (60 min)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7B8E" w14:textId="77777777" w:rsidR="00B50C0C" w:rsidRPr="00B50C0C" w:rsidRDefault="00B50C0C" w:rsidP="00B50C0C">
            <w:pPr>
              <w:numPr>
                <w:ilvl w:val="0"/>
                <w:numId w:val="10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Who are our key stakeholder groups and what will they want to know? </w:t>
            </w:r>
          </w:p>
          <w:p w14:paraId="4BB3A9FD" w14:textId="1D179753" w:rsidR="00B50C0C" w:rsidRPr="00B50C0C" w:rsidRDefault="00B50C0C" w:rsidP="00B50C0C">
            <w:pPr>
              <w:numPr>
                <w:ilvl w:val="1"/>
                <w:numId w:val="10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Chart key stakeholders (reference </w:t>
            </w:r>
            <w:hyperlink r:id="rId13" w:history="1">
              <w:r w:rsidRPr="00B50C0C">
                <w:rPr>
                  <w:rStyle w:val="Hyperlink"/>
                  <w:bCs/>
                </w:rPr>
                <w:t>Stakeholders for Selection</w:t>
              </w:r>
            </w:hyperlink>
            <w:r w:rsidRPr="00B50C0C">
              <w:rPr>
                <w:color w:val="404040" w:themeColor="accent3"/>
              </w:rPr>
              <w:t xml:space="preserve">) </w:t>
            </w:r>
          </w:p>
          <w:p w14:paraId="468D199D" w14:textId="77777777" w:rsidR="00B50C0C" w:rsidRPr="00B50C0C" w:rsidRDefault="00B50C0C" w:rsidP="00B50C0C">
            <w:pPr>
              <w:numPr>
                <w:ilvl w:val="1"/>
                <w:numId w:val="10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List channels of communication currently in place and channels needed </w:t>
            </w:r>
          </w:p>
          <w:p w14:paraId="2E1C798C" w14:textId="77777777" w:rsidR="00B50C0C" w:rsidRPr="00B50C0C" w:rsidRDefault="00B50C0C" w:rsidP="00B50C0C">
            <w:pPr>
              <w:numPr>
                <w:ilvl w:val="1"/>
                <w:numId w:val="10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Generate possible questions from each stakeholder group </w:t>
            </w:r>
          </w:p>
          <w:p w14:paraId="156FBDB6" w14:textId="77777777" w:rsidR="00B50C0C" w:rsidRPr="00B50C0C" w:rsidRDefault="00B50C0C" w:rsidP="00B50C0C">
            <w:pPr>
              <w:numPr>
                <w:ilvl w:val="2"/>
                <w:numId w:val="10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Plan next steps for communication </w:t>
            </w:r>
          </w:p>
        </w:tc>
      </w:tr>
      <w:tr w:rsidR="00B50C0C" w:rsidRPr="00B50C0C" w14:paraId="4631FA32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DE2E9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Next steps (20 min)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6E3BB" w14:textId="77777777" w:rsidR="00B50C0C" w:rsidRPr="00B50C0C" w:rsidRDefault="00B50C0C" w:rsidP="00B50C0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Review today’s agenda and notes. Which topics need more time and/or follow up before our next meeting? </w:t>
            </w:r>
          </w:p>
          <w:p w14:paraId="4E1B43AA" w14:textId="77777777" w:rsidR="00B50C0C" w:rsidRPr="00B50C0C" w:rsidRDefault="00B50C0C" w:rsidP="00B50C0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Create sub-committees to address unfinished topics as needed </w:t>
            </w:r>
          </w:p>
          <w:p w14:paraId="06FFBC95" w14:textId="77777777" w:rsidR="00B50C0C" w:rsidRPr="00B50C0C" w:rsidRDefault="00B50C0C" w:rsidP="00B50C0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Review draft timeline with owners and deadlines  </w:t>
            </w:r>
          </w:p>
          <w:p w14:paraId="1BF26238" w14:textId="77777777" w:rsidR="00B50C0C" w:rsidRPr="00B50C0C" w:rsidRDefault="00B50C0C" w:rsidP="00B50C0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Next meeting will be XXX and key topics will be: </w:t>
            </w:r>
          </w:p>
          <w:p w14:paraId="3CAEB9C3" w14:textId="77777777" w:rsidR="00B50C0C" w:rsidRPr="00B50C0C" w:rsidRDefault="00B50C0C" w:rsidP="00B50C0C">
            <w:pPr>
              <w:numPr>
                <w:ilvl w:val="1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>Review Committee selection</w:t>
            </w:r>
          </w:p>
          <w:p w14:paraId="16194941" w14:textId="77777777" w:rsidR="00B50C0C" w:rsidRPr="00B50C0C" w:rsidRDefault="00B50C0C" w:rsidP="00B50C0C">
            <w:pPr>
              <w:numPr>
                <w:ilvl w:val="1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Initial trainings </w:t>
            </w:r>
          </w:p>
          <w:p w14:paraId="631C0D2A" w14:textId="77777777" w:rsidR="00B50C0C" w:rsidRPr="00B50C0C" w:rsidRDefault="00B50C0C" w:rsidP="00B50C0C">
            <w:pPr>
              <w:numPr>
                <w:ilvl w:val="1"/>
                <w:numId w:val="11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Stakeholder communication </w:t>
            </w:r>
          </w:p>
        </w:tc>
      </w:tr>
      <w:tr w:rsidR="00B50C0C" w:rsidRPr="00B50C0C" w14:paraId="3A0E9620" w14:textId="77777777" w:rsidTr="00B50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82643" w14:textId="77777777" w:rsidR="00B50C0C" w:rsidRPr="00B50C0C" w:rsidRDefault="00B50C0C" w:rsidP="00B50C0C">
            <w:p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Closing (5 min)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0807F" w14:textId="77777777" w:rsidR="00B50C0C" w:rsidRPr="00B50C0C" w:rsidRDefault="00B50C0C" w:rsidP="00B50C0C">
            <w:pPr>
              <w:numPr>
                <w:ilvl w:val="0"/>
                <w:numId w:val="12"/>
              </w:numPr>
              <w:rPr>
                <w:color w:val="404040" w:themeColor="accent3"/>
              </w:rPr>
            </w:pPr>
            <w:r w:rsidRPr="00B50C0C">
              <w:rPr>
                <w:color w:val="404040" w:themeColor="accent3"/>
              </w:rPr>
              <w:t xml:space="preserve">What about this curriculum selection process excites you the most? </w:t>
            </w:r>
          </w:p>
        </w:tc>
      </w:tr>
    </w:tbl>
    <w:p w14:paraId="6D211D30" w14:textId="729CABEB" w:rsidR="00A653D7" w:rsidRDefault="00B50C0C">
      <w:r w:rsidRPr="00B50C0C">
        <w:rPr>
          <w:color w:val="404040" w:themeColor="accent3"/>
        </w:rPr>
        <w:br/>
      </w:r>
      <w:r w:rsidRPr="00B50C0C">
        <w:rPr>
          <w:color w:val="404040" w:themeColor="accent3"/>
        </w:rPr>
        <w:br/>
      </w:r>
      <w:r w:rsidRPr="00B50C0C">
        <w:rPr>
          <w:color w:val="404040" w:themeColor="accent3"/>
        </w:rPr>
        <w:br/>
      </w:r>
      <w:r w:rsidRPr="00B50C0C">
        <w:rPr>
          <w:color w:val="404040" w:themeColor="accent3"/>
        </w:rPr>
        <w:br/>
      </w:r>
    </w:p>
    <w:sectPr w:rsidR="00A653D7" w:rsidSect="00A71DE3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4E56" w14:textId="77777777" w:rsidR="003E2BC4" w:rsidRDefault="003E2BC4" w:rsidP="000E391B">
      <w:r>
        <w:separator/>
      </w:r>
    </w:p>
  </w:endnote>
  <w:endnote w:type="continuationSeparator" w:id="0">
    <w:p w14:paraId="30A18B4F" w14:textId="77777777" w:rsidR="003E2BC4" w:rsidRDefault="003E2BC4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61A0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E2199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ED69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3934D5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78CD7F53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60D61A" wp14:editId="18027B90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815D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47F19CCF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D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" filled="f" stroked="f">
              <v:textbox inset="0,0,,0">
                <w:txbxContent>
                  <w:p w14:paraId="236A815D" w14:textId="77777777"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14:paraId="47F19CCF" w14:textId="77777777"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EA6D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4B0E2B" wp14:editId="046B4CB5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C50D3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B0E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" filled="f" stroked="f">
              <v:textbox inset="0,0,,0">
                <w:txbxContent>
                  <w:p w14:paraId="3DEC50D3" w14:textId="77777777"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6564" w14:textId="77777777" w:rsidR="003E2BC4" w:rsidRDefault="003E2BC4" w:rsidP="000E391B">
      <w:r>
        <w:separator/>
      </w:r>
    </w:p>
  </w:footnote>
  <w:footnote w:type="continuationSeparator" w:id="0">
    <w:p w14:paraId="500492A2" w14:textId="77777777" w:rsidR="003E2BC4" w:rsidRDefault="003E2BC4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E1E0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1C9"/>
    <w:multiLevelType w:val="multilevel"/>
    <w:tmpl w:val="4AA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93AD8"/>
    <w:multiLevelType w:val="multilevel"/>
    <w:tmpl w:val="45D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D09B0"/>
    <w:multiLevelType w:val="multilevel"/>
    <w:tmpl w:val="9EB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F3CBD"/>
    <w:multiLevelType w:val="multilevel"/>
    <w:tmpl w:val="A3C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12E6C"/>
    <w:multiLevelType w:val="multilevel"/>
    <w:tmpl w:val="431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757A0"/>
    <w:multiLevelType w:val="multilevel"/>
    <w:tmpl w:val="D6A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617"/>
    <w:multiLevelType w:val="multilevel"/>
    <w:tmpl w:val="6A6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D7FA6"/>
    <w:multiLevelType w:val="multilevel"/>
    <w:tmpl w:val="8F10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523DC"/>
    <w:multiLevelType w:val="multilevel"/>
    <w:tmpl w:val="E38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45EA8"/>
    <w:multiLevelType w:val="multilevel"/>
    <w:tmpl w:val="3EE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D5668"/>
    <w:multiLevelType w:val="multilevel"/>
    <w:tmpl w:val="2FD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A"/>
    <w:rsid w:val="000136E7"/>
    <w:rsid w:val="000559DA"/>
    <w:rsid w:val="000E391B"/>
    <w:rsid w:val="000F22BA"/>
    <w:rsid w:val="00117BFE"/>
    <w:rsid w:val="0014257A"/>
    <w:rsid w:val="001B7AE7"/>
    <w:rsid w:val="0023777F"/>
    <w:rsid w:val="0031066A"/>
    <w:rsid w:val="0031445E"/>
    <w:rsid w:val="00334D85"/>
    <w:rsid w:val="003934D5"/>
    <w:rsid w:val="003C2EC6"/>
    <w:rsid w:val="003E2BC4"/>
    <w:rsid w:val="00450BBA"/>
    <w:rsid w:val="004D4923"/>
    <w:rsid w:val="00537E42"/>
    <w:rsid w:val="005F4196"/>
    <w:rsid w:val="005F4CDA"/>
    <w:rsid w:val="00666E6A"/>
    <w:rsid w:val="00716FD4"/>
    <w:rsid w:val="007C450E"/>
    <w:rsid w:val="00806266"/>
    <w:rsid w:val="0088563D"/>
    <w:rsid w:val="008B5BD0"/>
    <w:rsid w:val="008E3C5F"/>
    <w:rsid w:val="00905CEE"/>
    <w:rsid w:val="0097076F"/>
    <w:rsid w:val="00A5753D"/>
    <w:rsid w:val="00A653D7"/>
    <w:rsid w:val="00A71DE3"/>
    <w:rsid w:val="00B17ED3"/>
    <w:rsid w:val="00B50C0C"/>
    <w:rsid w:val="00B67BF1"/>
    <w:rsid w:val="00B90105"/>
    <w:rsid w:val="00BC4792"/>
    <w:rsid w:val="00C36719"/>
    <w:rsid w:val="00CD6BBE"/>
    <w:rsid w:val="00D60564"/>
    <w:rsid w:val="00DC41AB"/>
    <w:rsid w:val="00E665D3"/>
    <w:rsid w:val="00EF1FDA"/>
    <w:rsid w:val="00F170EA"/>
    <w:rsid w:val="00F34DB1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F9A4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character" w:styleId="Hyperlink">
    <w:name w:val="Hyperlink"/>
    <w:basedOn w:val="DefaultParagraphFont"/>
    <w:uiPriority w:val="99"/>
    <w:unhideWhenUsed/>
    <w:rsid w:val="00B50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1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support.org/resource/selection-decision-making-approaches/" TargetMode="External"/><Relationship Id="rId13" Type="http://schemas.openxmlformats.org/officeDocument/2006/relationships/hyperlink" Target="https://curriculumsupport.org/resource/stakeholders-for-selec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support.org/resource/guidance-on-pilots-and-selection/" TargetMode="External"/><Relationship Id="rId12" Type="http://schemas.openxmlformats.org/officeDocument/2006/relationships/hyperlink" Target="https://curriculumsupport.org/resource/review-committee-job-description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riculumsupport.org/resource/selection-timelin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urriculumsupport.org/resource/description-of-selection-ev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support.org/resource/selection-timelin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williamson/Library/Group%20Containers/UBF8T346G9.Office/User%20Content.localized/Templates.localized/Instruction.Partners.Branded.Vertical.Word.Template.final.dotx" TargetMode="Externa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Instruction.Partners.Branded.Vertical.Word.Template.final.dotx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3</cp:revision>
  <dcterms:created xsi:type="dcterms:W3CDTF">2019-03-19T15:45:00Z</dcterms:created>
  <dcterms:modified xsi:type="dcterms:W3CDTF">2019-03-19T15:46:00Z</dcterms:modified>
</cp:coreProperties>
</file>